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66BDE" w14:textId="77777777" w:rsidR="00F41A01" w:rsidRPr="00F41A01" w:rsidRDefault="00F41A01" w:rsidP="00F41A01">
      <w:pPr>
        <w:rPr>
          <w:rFonts w:ascii="Trebuchet MS" w:hAnsi="Trebuchet MS"/>
          <w:b/>
          <w:sz w:val="32"/>
          <w:szCs w:val="32"/>
        </w:rPr>
      </w:pPr>
      <w:r w:rsidRPr="00F41A01">
        <w:rPr>
          <w:rFonts w:ascii="Trebuchet MS" w:hAnsi="Trebuchet MS"/>
          <w:b/>
          <w:sz w:val="32"/>
          <w:szCs w:val="32"/>
        </w:rPr>
        <w:t>Aanvraagformulier SSKO</w:t>
      </w:r>
    </w:p>
    <w:p w14:paraId="0944F313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2881FE61" w14:textId="77777777" w:rsidR="00F41A01" w:rsidRDefault="00F41A01" w:rsidP="00F41A01">
      <w:pPr>
        <w:rPr>
          <w:rFonts w:ascii="Trebuchet MS" w:hAnsi="Trebuchet MS"/>
          <w:szCs w:val="20"/>
        </w:rPr>
      </w:pPr>
    </w:p>
    <w:p w14:paraId="352DE80F" w14:textId="73734744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Vul onderstaand formulier in voor het aanvragen van financiële ondersteuning door de Stichting Steunfonds Katholiek Onderwijs (SSKO).</w:t>
      </w:r>
    </w:p>
    <w:p w14:paraId="3D2C5E37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6A274ADB" w14:textId="77777777" w:rsidR="00F41A01" w:rsidRPr="00741ED9" w:rsidRDefault="00F41A01" w:rsidP="00F41A01">
      <w:pPr>
        <w:rPr>
          <w:rFonts w:ascii="Trebuchet MS" w:hAnsi="Trebuchet MS"/>
          <w:b/>
          <w:szCs w:val="20"/>
        </w:rPr>
      </w:pPr>
      <w:r w:rsidRPr="00741ED9">
        <w:rPr>
          <w:rFonts w:ascii="Trebuchet MS" w:hAnsi="Trebuchet MS"/>
          <w:b/>
          <w:szCs w:val="20"/>
        </w:rPr>
        <w:t>NAW-gegevens</w:t>
      </w:r>
    </w:p>
    <w:p w14:paraId="006F9C76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54D219BB" w14:textId="77777777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1.</w:t>
      </w:r>
      <w:r w:rsidRPr="00741ED9">
        <w:rPr>
          <w:rFonts w:ascii="Trebuchet MS" w:hAnsi="Trebuchet MS"/>
          <w:szCs w:val="20"/>
        </w:rPr>
        <w:tab/>
        <w:t>Volledige naam en adres van aanvrager/ aanvragende instantie</w:t>
      </w:r>
    </w:p>
    <w:p w14:paraId="1B3203FD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68CFB2CF" w14:textId="38C50D45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Naam</w:t>
      </w:r>
      <w:r w:rsidRPr="00741ED9">
        <w:rPr>
          <w:rFonts w:ascii="Trebuchet MS" w:hAnsi="Trebuchet MS"/>
          <w:szCs w:val="20"/>
        </w:rPr>
        <w:tab/>
      </w:r>
      <w:r w:rsidRPr="00741ED9">
        <w:rPr>
          <w:rFonts w:ascii="Trebuchet MS" w:hAnsi="Trebuchet MS"/>
          <w:szCs w:val="20"/>
        </w:rPr>
        <w:tab/>
        <w:t>: …………………………………………………………………………</w:t>
      </w:r>
      <w:r>
        <w:rPr>
          <w:rFonts w:ascii="Trebuchet MS" w:hAnsi="Trebuchet MS"/>
          <w:szCs w:val="20"/>
        </w:rPr>
        <w:t>……</w:t>
      </w:r>
    </w:p>
    <w:p w14:paraId="030BAE5B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722C95E6" w14:textId="1D240D68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Adres</w:t>
      </w:r>
      <w:r w:rsidRPr="00741ED9">
        <w:rPr>
          <w:rFonts w:ascii="Trebuchet MS" w:hAnsi="Trebuchet MS"/>
          <w:szCs w:val="20"/>
        </w:rPr>
        <w:tab/>
      </w:r>
      <w:r w:rsidRPr="00741ED9">
        <w:rPr>
          <w:rFonts w:ascii="Trebuchet MS" w:hAnsi="Trebuchet MS"/>
          <w:szCs w:val="20"/>
        </w:rPr>
        <w:tab/>
        <w:t>: …………………………………………………………………………</w:t>
      </w:r>
      <w:r>
        <w:rPr>
          <w:rFonts w:ascii="Trebuchet MS" w:hAnsi="Trebuchet MS"/>
          <w:szCs w:val="20"/>
        </w:rPr>
        <w:t>…..</w:t>
      </w:r>
    </w:p>
    <w:p w14:paraId="337F8547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3E28D4C7" w14:textId="179184D5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Postcode</w:t>
      </w:r>
      <w:r w:rsidRPr="00741ED9">
        <w:rPr>
          <w:rFonts w:ascii="Trebuchet MS" w:hAnsi="Trebuchet MS"/>
          <w:szCs w:val="20"/>
        </w:rPr>
        <w:tab/>
        <w:t>: …………..  Woonplaats: …………………………………………</w:t>
      </w:r>
    </w:p>
    <w:p w14:paraId="3F77A3EB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6BD84F1A" w14:textId="51F4A2D3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Telefoon</w:t>
      </w:r>
      <w:r w:rsidRPr="00741ED9">
        <w:rPr>
          <w:rFonts w:ascii="Trebuchet MS" w:hAnsi="Trebuchet MS"/>
          <w:szCs w:val="20"/>
        </w:rPr>
        <w:tab/>
        <w:t>: ………………………………………………………………………</w:t>
      </w:r>
      <w:r>
        <w:rPr>
          <w:rFonts w:ascii="Trebuchet MS" w:hAnsi="Trebuchet MS"/>
          <w:szCs w:val="20"/>
        </w:rPr>
        <w:t>……..</w:t>
      </w:r>
    </w:p>
    <w:p w14:paraId="645F8564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3F8D2B5D" w14:textId="6576BF30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E-mailadres</w:t>
      </w:r>
      <w:r w:rsidRPr="00741ED9">
        <w:rPr>
          <w:rFonts w:ascii="Trebuchet MS" w:hAnsi="Trebuchet MS"/>
          <w:szCs w:val="20"/>
        </w:rPr>
        <w:tab/>
        <w:t>: ………………………………………………………………………</w:t>
      </w:r>
      <w:r>
        <w:rPr>
          <w:rFonts w:ascii="Trebuchet MS" w:hAnsi="Trebuchet MS"/>
          <w:szCs w:val="20"/>
        </w:rPr>
        <w:t>……..</w:t>
      </w:r>
    </w:p>
    <w:p w14:paraId="25C5670D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210F3684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5FAB22CB" w14:textId="77777777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 xml:space="preserve">Naam </w:t>
      </w:r>
    </w:p>
    <w:p w14:paraId="4362B278" w14:textId="77777777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contactpersoon: ….………………………………………………………………………</w:t>
      </w:r>
    </w:p>
    <w:p w14:paraId="3C656E93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1A4FD419" w14:textId="08320EB7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Adres</w:t>
      </w:r>
      <w:r w:rsidRPr="00741ED9">
        <w:rPr>
          <w:rFonts w:ascii="Trebuchet MS" w:hAnsi="Trebuchet MS"/>
          <w:szCs w:val="20"/>
        </w:rPr>
        <w:tab/>
      </w:r>
      <w:r w:rsidRPr="00741ED9">
        <w:rPr>
          <w:rFonts w:ascii="Trebuchet MS" w:hAnsi="Trebuchet MS"/>
          <w:szCs w:val="20"/>
        </w:rPr>
        <w:tab/>
        <w:t>: …</w:t>
      </w:r>
      <w:r>
        <w:rPr>
          <w:rFonts w:ascii="Trebuchet MS" w:hAnsi="Trebuchet MS"/>
          <w:szCs w:val="20"/>
        </w:rPr>
        <w:t>.</w:t>
      </w:r>
      <w:r w:rsidRPr="00741ED9">
        <w:rPr>
          <w:rFonts w:ascii="Trebuchet MS" w:hAnsi="Trebuchet MS"/>
          <w:szCs w:val="20"/>
        </w:rPr>
        <w:t>………………………………………………………………………</w:t>
      </w:r>
      <w:r>
        <w:rPr>
          <w:rFonts w:ascii="Trebuchet MS" w:hAnsi="Trebuchet MS"/>
          <w:szCs w:val="20"/>
        </w:rPr>
        <w:t>.</w:t>
      </w:r>
      <w:r w:rsidRPr="00741ED9">
        <w:rPr>
          <w:rFonts w:ascii="Trebuchet MS" w:hAnsi="Trebuchet MS"/>
          <w:szCs w:val="20"/>
        </w:rPr>
        <w:t>.</w:t>
      </w:r>
      <w:r>
        <w:rPr>
          <w:rFonts w:ascii="Trebuchet MS" w:hAnsi="Trebuchet MS"/>
          <w:szCs w:val="20"/>
        </w:rPr>
        <w:t>.</w:t>
      </w:r>
    </w:p>
    <w:p w14:paraId="03887CA2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2621F326" w14:textId="10F7D1A5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Postcode</w:t>
      </w:r>
      <w:r w:rsidRPr="00741ED9">
        <w:rPr>
          <w:rFonts w:ascii="Trebuchet MS" w:hAnsi="Trebuchet MS"/>
          <w:szCs w:val="20"/>
        </w:rPr>
        <w:tab/>
        <w:t>: ……………</w:t>
      </w:r>
      <w:r>
        <w:rPr>
          <w:rFonts w:ascii="Trebuchet MS" w:hAnsi="Trebuchet MS"/>
          <w:szCs w:val="20"/>
        </w:rPr>
        <w:tab/>
      </w:r>
      <w:r w:rsidRPr="00741ED9">
        <w:rPr>
          <w:rFonts w:ascii="Trebuchet MS" w:hAnsi="Trebuchet MS"/>
          <w:szCs w:val="20"/>
        </w:rPr>
        <w:t>Woonplaats: ………………………………………</w:t>
      </w:r>
    </w:p>
    <w:p w14:paraId="7F79B74B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7B79A4D0" w14:textId="0A76383A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Telefoon</w:t>
      </w:r>
      <w:r w:rsidRPr="00741ED9">
        <w:rPr>
          <w:rFonts w:ascii="Trebuchet MS" w:hAnsi="Trebuchet MS"/>
          <w:szCs w:val="20"/>
        </w:rPr>
        <w:tab/>
        <w:t>: …………………………………………………………………………</w:t>
      </w:r>
      <w:r>
        <w:rPr>
          <w:rFonts w:ascii="Trebuchet MS" w:hAnsi="Trebuchet MS"/>
          <w:szCs w:val="20"/>
        </w:rPr>
        <w:t>….</w:t>
      </w:r>
    </w:p>
    <w:p w14:paraId="04B4C769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2652C6C3" w14:textId="158A23F7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E-mailadres</w:t>
      </w:r>
      <w:r w:rsidRPr="00741ED9">
        <w:rPr>
          <w:rFonts w:ascii="Trebuchet MS" w:hAnsi="Trebuchet MS"/>
          <w:szCs w:val="20"/>
        </w:rPr>
        <w:tab/>
        <w:t>: …………………………………………………………………………</w:t>
      </w:r>
      <w:r>
        <w:rPr>
          <w:rFonts w:ascii="Trebuchet MS" w:hAnsi="Trebuchet MS"/>
          <w:szCs w:val="20"/>
        </w:rPr>
        <w:t>….</w:t>
      </w:r>
    </w:p>
    <w:p w14:paraId="509FE27B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20C07901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18569298" w14:textId="77777777" w:rsidR="00571251" w:rsidRDefault="00571251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br w:type="page"/>
      </w:r>
    </w:p>
    <w:p w14:paraId="12EED98F" w14:textId="4C4289CA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lastRenderedPageBreak/>
        <w:t>2.</w:t>
      </w:r>
      <w:r w:rsidR="00571251">
        <w:rPr>
          <w:rFonts w:ascii="Trebuchet MS" w:hAnsi="Trebuchet MS"/>
          <w:szCs w:val="20"/>
        </w:rPr>
        <w:tab/>
      </w:r>
      <w:r w:rsidRPr="00741ED9">
        <w:rPr>
          <w:rFonts w:ascii="Trebuchet MS" w:hAnsi="Trebuchet MS"/>
          <w:szCs w:val="20"/>
        </w:rPr>
        <w:t xml:space="preserve">Wat is het doel van uw </w:t>
      </w:r>
      <w:r>
        <w:rPr>
          <w:rFonts w:ascii="Trebuchet MS" w:hAnsi="Trebuchet MS"/>
          <w:szCs w:val="20"/>
        </w:rPr>
        <w:t>project</w:t>
      </w:r>
      <w:r w:rsidRPr="00741ED9">
        <w:rPr>
          <w:rFonts w:ascii="Trebuchet MS" w:hAnsi="Trebuchet MS"/>
          <w:szCs w:val="20"/>
        </w:rPr>
        <w:t>/ initiatief/ activiteit</w:t>
      </w:r>
      <w:r>
        <w:rPr>
          <w:rFonts w:ascii="Trebuchet MS" w:hAnsi="Trebuchet MS"/>
          <w:szCs w:val="20"/>
        </w:rPr>
        <w:t xml:space="preserve"> en waaruit bestaat het meer</w:t>
      </w:r>
      <w:r w:rsidR="001C64D8">
        <w:rPr>
          <w:rFonts w:ascii="Trebuchet MS" w:hAnsi="Trebuchet MS"/>
          <w:szCs w:val="20"/>
        </w:rPr>
        <w:t xml:space="preserve"> </w:t>
      </w:r>
      <w:r w:rsidR="00571251">
        <w:rPr>
          <w:rFonts w:ascii="Trebuchet MS" w:hAnsi="Trebuchet MS"/>
          <w:szCs w:val="20"/>
        </w:rPr>
        <w:t>p</w:t>
      </w:r>
      <w:r>
        <w:rPr>
          <w:rFonts w:ascii="Trebuchet MS" w:hAnsi="Trebuchet MS"/>
          <w:szCs w:val="20"/>
        </w:rPr>
        <w:t>recies</w:t>
      </w:r>
      <w:r w:rsidRPr="00741ED9">
        <w:rPr>
          <w:rFonts w:ascii="Trebuchet MS" w:hAnsi="Trebuchet MS"/>
          <w:szCs w:val="20"/>
        </w:rPr>
        <w:t>?</w:t>
      </w:r>
    </w:p>
    <w:p w14:paraId="701CED48" w14:textId="58477F5F" w:rsidR="00F41A01" w:rsidRPr="00741ED9" w:rsidRDefault="0057125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AC21F" wp14:editId="13F2032C">
                <wp:simplePos x="0" y="0"/>
                <wp:positionH relativeFrom="column">
                  <wp:posOffset>-5080</wp:posOffset>
                </wp:positionH>
                <wp:positionV relativeFrom="paragraph">
                  <wp:posOffset>254635</wp:posOffset>
                </wp:positionV>
                <wp:extent cx="6019800" cy="996315"/>
                <wp:effectExtent l="0" t="0" r="19050" b="1333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A82A7" w14:textId="77777777" w:rsidR="00F41A01" w:rsidRDefault="00F41A01" w:rsidP="00F41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AC21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4pt;margin-top:20.05pt;width:474pt;height:7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">
                <v:textbox>
                  <w:txbxContent>
                    <w:p w14:paraId="574A82A7" w14:textId="77777777" w:rsidR="00F41A01" w:rsidRDefault="00F41A01" w:rsidP="00F41A01"/>
                  </w:txbxContent>
                </v:textbox>
                <w10:wrap type="square"/>
              </v:shape>
            </w:pict>
          </mc:Fallback>
        </mc:AlternateContent>
      </w:r>
    </w:p>
    <w:p w14:paraId="17884733" w14:textId="3527F0A3" w:rsidR="00571251" w:rsidRDefault="00571251" w:rsidP="00F41A01">
      <w:pPr>
        <w:rPr>
          <w:rFonts w:ascii="Trebuchet MS" w:hAnsi="Trebuchet MS"/>
          <w:b/>
          <w:szCs w:val="20"/>
        </w:rPr>
      </w:pPr>
    </w:p>
    <w:p w14:paraId="7F333425" w14:textId="77777777" w:rsidR="00571251" w:rsidRDefault="00571251" w:rsidP="00F41A01">
      <w:pPr>
        <w:rPr>
          <w:rFonts w:ascii="Trebuchet MS" w:hAnsi="Trebuchet MS"/>
          <w:b/>
          <w:szCs w:val="20"/>
        </w:rPr>
      </w:pPr>
    </w:p>
    <w:p w14:paraId="654D9BE8" w14:textId="77777777" w:rsidR="00571251" w:rsidRDefault="00571251" w:rsidP="00F41A01">
      <w:pPr>
        <w:rPr>
          <w:rFonts w:ascii="Trebuchet MS" w:hAnsi="Trebuchet MS"/>
          <w:b/>
          <w:szCs w:val="20"/>
        </w:rPr>
      </w:pPr>
    </w:p>
    <w:p w14:paraId="20C7D50D" w14:textId="41DD63E2" w:rsidR="00F41A01" w:rsidRPr="00741ED9" w:rsidRDefault="00F41A01" w:rsidP="00F41A01">
      <w:pPr>
        <w:rPr>
          <w:rFonts w:ascii="Trebuchet MS" w:hAnsi="Trebuchet MS"/>
          <w:b/>
          <w:szCs w:val="20"/>
        </w:rPr>
      </w:pPr>
      <w:r w:rsidRPr="00741ED9">
        <w:rPr>
          <w:rFonts w:ascii="Trebuchet MS" w:hAnsi="Trebuchet MS"/>
          <w:b/>
          <w:szCs w:val="20"/>
        </w:rPr>
        <w:t>De aanvraag</w:t>
      </w:r>
    </w:p>
    <w:p w14:paraId="2D450ACC" w14:textId="77777777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 xml:space="preserve"> </w:t>
      </w:r>
    </w:p>
    <w:p w14:paraId="4CBBFAFE" w14:textId="77777777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3.</w:t>
      </w:r>
      <w:r w:rsidRPr="00741ED9">
        <w:rPr>
          <w:rFonts w:ascii="Trebuchet MS" w:hAnsi="Trebuchet MS"/>
          <w:szCs w:val="20"/>
        </w:rPr>
        <w:tab/>
        <w:t>Kunt u aangeven waarom uw aanvraag voor ondersteuning in aanmerking moet komen?</w:t>
      </w:r>
    </w:p>
    <w:p w14:paraId="6298B5AB" w14:textId="49D578D2" w:rsidR="00F41A01" w:rsidRPr="00741ED9" w:rsidRDefault="00571251" w:rsidP="00571251">
      <w:pPr>
        <w:ind w:firstLine="708"/>
        <w:rPr>
          <w:rFonts w:ascii="Trebuchet MS" w:hAnsi="Trebuchet MS"/>
          <w:szCs w:val="20"/>
        </w:rPr>
      </w:pPr>
      <w:r w:rsidRPr="00741ED9"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099D0F" wp14:editId="70A74CF9">
                <wp:simplePos x="0" y="0"/>
                <wp:positionH relativeFrom="column">
                  <wp:posOffset>41910</wp:posOffset>
                </wp:positionH>
                <wp:positionV relativeFrom="paragraph">
                  <wp:posOffset>525145</wp:posOffset>
                </wp:positionV>
                <wp:extent cx="5930900" cy="1016000"/>
                <wp:effectExtent l="0" t="0" r="12700" b="127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D563C" w14:textId="77777777" w:rsidR="00F41A01" w:rsidRDefault="00F41A01" w:rsidP="00F41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9D0F" id="_x0000_s1027" type="#_x0000_t202" style="position:absolute;left:0;text-align:left;margin-left:3.3pt;margin-top:41.35pt;width:467pt;height:8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">
                <v:textbox>
                  <w:txbxContent>
                    <w:p w14:paraId="215D563C" w14:textId="77777777" w:rsidR="00F41A01" w:rsidRDefault="00F41A01" w:rsidP="00F41A01"/>
                  </w:txbxContent>
                </v:textbox>
                <w10:wrap type="square"/>
              </v:shape>
            </w:pict>
          </mc:Fallback>
        </mc:AlternateContent>
      </w:r>
      <w:r w:rsidR="00F41A01" w:rsidRPr="00741ED9">
        <w:rPr>
          <w:rFonts w:ascii="Trebuchet MS" w:hAnsi="Trebuchet MS"/>
          <w:szCs w:val="20"/>
        </w:rPr>
        <w:t xml:space="preserve">Wij verzoeken u daarbij ook in te gaan op de looptijd van het </w:t>
      </w:r>
      <w:r w:rsidR="00F41A01">
        <w:rPr>
          <w:rFonts w:ascii="Trebuchet MS" w:hAnsi="Trebuchet MS"/>
          <w:szCs w:val="20"/>
        </w:rPr>
        <w:t xml:space="preserve">project/ </w:t>
      </w:r>
      <w:r w:rsidR="00F41A01" w:rsidRPr="00741ED9">
        <w:rPr>
          <w:rFonts w:ascii="Trebuchet MS" w:hAnsi="Trebuchet MS"/>
          <w:szCs w:val="20"/>
        </w:rPr>
        <w:t xml:space="preserve">initiatief/de activiteit, de doelgroep, </w:t>
      </w:r>
      <w:r w:rsidR="00F41A01">
        <w:rPr>
          <w:rFonts w:ascii="Trebuchet MS" w:hAnsi="Trebuchet MS"/>
          <w:szCs w:val="20"/>
        </w:rPr>
        <w:t xml:space="preserve">en </w:t>
      </w:r>
      <w:r w:rsidR="00F41A01" w:rsidRPr="00741ED9">
        <w:rPr>
          <w:rFonts w:ascii="Trebuchet MS" w:hAnsi="Trebuchet MS"/>
          <w:szCs w:val="20"/>
        </w:rPr>
        <w:t xml:space="preserve">de </w:t>
      </w:r>
      <w:r w:rsidR="00F41A01">
        <w:rPr>
          <w:rFonts w:ascii="Trebuchet MS" w:hAnsi="Trebuchet MS"/>
          <w:szCs w:val="20"/>
        </w:rPr>
        <w:t xml:space="preserve">verwachte </w:t>
      </w:r>
      <w:r w:rsidR="00F41A01" w:rsidRPr="00741ED9">
        <w:rPr>
          <w:rFonts w:ascii="Trebuchet MS" w:hAnsi="Trebuchet MS"/>
          <w:szCs w:val="20"/>
        </w:rPr>
        <w:t>opbrengst.</w:t>
      </w:r>
    </w:p>
    <w:p w14:paraId="177E4155" w14:textId="031EA610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198EC101" w14:textId="77777777" w:rsidR="00571251" w:rsidRDefault="00571251" w:rsidP="00F41A01">
      <w:pPr>
        <w:rPr>
          <w:rFonts w:ascii="Trebuchet MS" w:hAnsi="Trebuchet MS"/>
          <w:szCs w:val="20"/>
        </w:rPr>
      </w:pPr>
    </w:p>
    <w:p w14:paraId="1D29B43F" w14:textId="77777777" w:rsidR="00571251" w:rsidRDefault="00571251" w:rsidP="00F41A01">
      <w:pPr>
        <w:rPr>
          <w:rFonts w:ascii="Trebuchet MS" w:hAnsi="Trebuchet MS"/>
          <w:szCs w:val="20"/>
        </w:rPr>
      </w:pPr>
    </w:p>
    <w:p w14:paraId="619D160B" w14:textId="3C0D3B93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4.</w:t>
      </w:r>
      <w:r w:rsidRPr="00741ED9">
        <w:rPr>
          <w:rFonts w:ascii="Trebuchet MS" w:hAnsi="Trebuchet MS"/>
          <w:szCs w:val="20"/>
        </w:rPr>
        <w:tab/>
        <w:t>Kunt u aangeven hoe uw project/ initiatief/ activiteit inhoudelijk en procesmatig bijdraagt aan de bevordering en/of innovatie van de identiteit van het katholiek onderwijs en katholieke scholen?</w:t>
      </w:r>
    </w:p>
    <w:p w14:paraId="62639EBA" w14:textId="62B35DBA" w:rsidR="00F41A01" w:rsidRPr="00741ED9" w:rsidRDefault="00570040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185E8B" wp14:editId="2E6928AC">
                <wp:simplePos x="0" y="0"/>
                <wp:positionH relativeFrom="column">
                  <wp:posOffset>-5080</wp:posOffset>
                </wp:positionH>
                <wp:positionV relativeFrom="paragraph">
                  <wp:posOffset>226060</wp:posOffset>
                </wp:positionV>
                <wp:extent cx="5980430" cy="1477010"/>
                <wp:effectExtent l="0" t="0" r="20320" b="27940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14DB9" w14:textId="77777777" w:rsidR="00F41A01" w:rsidRDefault="00F41A01" w:rsidP="00F41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5E8B" id="Tekstvak 3" o:spid="_x0000_s1028" type="#_x0000_t202" style="position:absolute;margin-left:-.4pt;margin-top:17.8pt;width:470.9pt;height:11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">
                <v:textbox>
                  <w:txbxContent>
                    <w:p w14:paraId="73914DB9" w14:textId="77777777" w:rsidR="00F41A01" w:rsidRDefault="00F41A01" w:rsidP="00F41A01"/>
                  </w:txbxContent>
                </v:textbox>
                <w10:wrap type="square"/>
              </v:shape>
            </w:pict>
          </mc:Fallback>
        </mc:AlternateContent>
      </w:r>
    </w:p>
    <w:p w14:paraId="22CD33A4" w14:textId="210D1ECC" w:rsidR="00F41A01" w:rsidRDefault="00F41A01" w:rsidP="00F41A01">
      <w:pPr>
        <w:ind w:left="360" w:hanging="360"/>
        <w:rPr>
          <w:rFonts w:ascii="Trebuchet MS" w:hAnsi="Trebuchet MS"/>
          <w:szCs w:val="20"/>
        </w:rPr>
      </w:pPr>
    </w:p>
    <w:p w14:paraId="5F7E5E5A" w14:textId="77777777" w:rsidR="00571251" w:rsidRDefault="00571251" w:rsidP="00F41A01">
      <w:pPr>
        <w:ind w:left="360" w:hanging="360"/>
        <w:rPr>
          <w:rFonts w:ascii="Trebuchet MS" w:hAnsi="Trebuchet MS"/>
          <w:szCs w:val="20"/>
        </w:rPr>
      </w:pPr>
    </w:p>
    <w:p w14:paraId="4719A2A7" w14:textId="77777777" w:rsidR="00571251" w:rsidRDefault="00571251" w:rsidP="00F41A01">
      <w:pPr>
        <w:ind w:left="360" w:hanging="360"/>
        <w:rPr>
          <w:rFonts w:ascii="Trebuchet MS" w:hAnsi="Trebuchet MS"/>
          <w:szCs w:val="20"/>
        </w:rPr>
      </w:pPr>
    </w:p>
    <w:p w14:paraId="3563F8D2" w14:textId="77777777" w:rsidR="00571251" w:rsidRDefault="00571251" w:rsidP="00F41A01">
      <w:pPr>
        <w:ind w:left="360" w:hanging="360"/>
        <w:rPr>
          <w:rFonts w:ascii="Trebuchet MS" w:hAnsi="Trebuchet MS"/>
          <w:szCs w:val="20"/>
        </w:rPr>
      </w:pPr>
    </w:p>
    <w:p w14:paraId="4F9429AB" w14:textId="77777777" w:rsidR="00571251" w:rsidRDefault="00571251" w:rsidP="00F41A01">
      <w:pPr>
        <w:ind w:left="360" w:hanging="360"/>
        <w:rPr>
          <w:rFonts w:ascii="Trebuchet MS" w:hAnsi="Trebuchet MS"/>
          <w:szCs w:val="20"/>
        </w:rPr>
      </w:pPr>
    </w:p>
    <w:p w14:paraId="5AD837F8" w14:textId="77777777" w:rsidR="00020972" w:rsidRDefault="00F41A01" w:rsidP="00F41A01">
      <w:pPr>
        <w:ind w:left="360" w:hanging="360"/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lastRenderedPageBreak/>
        <w:t>5.</w:t>
      </w:r>
      <w:r w:rsidRPr="00741ED9">
        <w:rPr>
          <w:rFonts w:ascii="Trebuchet MS" w:hAnsi="Trebuchet MS"/>
          <w:szCs w:val="20"/>
        </w:rPr>
        <w:tab/>
        <w:t xml:space="preserve">Het bestuur van SSKO heeft een aantal beginselen vastgesteld voor te honoreren projecten. </w:t>
      </w:r>
    </w:p>
    <w:p w14:paraId="698761D3" w14:textId="77777777" w:rsidR="00020972" w:rsidRDefault="00020972" w:rsidP="00020972">
      <w:pPr>
        <w:ind w:left="360"/>
        <w:rPr>
          <w:rFonts w:ascii="Trebuchet MS" w:hAnsi="Trebuchet MS"/>
          <w:szCs w:val="20"/>
        </w:rPr>
      </w:pPr>
    </w:p>
    <w:p w14:paraId="3542EDE6" w14:textId="33E81556" w:rsidR="00F41A01" w:rsidRPr="00741ED9" w:rsidRDefault="00F41A01" w:rsidP="00020972">
      <w:pPr>
        <w:ind w:left="360"/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Geeft u alstublieft aan hoe uw project/ initiatief/ activiteit zich verhoudt tot deze beginselen.</w:t>
      </w:r>
    </w:p>
    <w:p w14:paraId="63AD69CB" w14:textId="77777777" w:rsidR="00F41A01" w:rsidRDefault="00F41A01" w:rsidP="00F41A01">
      <w:pPr>
        <w:pStyle w:val="Lijstalinea"/>
        <w:numPr>
          <w:ilvl w:val="0"/>
          <w:numId w:val="1"/>
        </w:num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Duurzaamheid. Heeft het project een duurzame bevordering en/of innovatie van katholiek onderwijs op het oog?</w:t>
      </w:r>
    </w:p>
    <w:p w14:paraId="0EC07767" w14:textId="77777777" w:rsidR="00F41A01" w:rsidRDefault="00F41A01" w:rsidP="00F41A01">
      <w:pPr>
        <w:pStyle w:val="Lijstalinea"/>
        <w:numPr>
          <w:ilvl w:val="0"/>
          <w:numId w:val="1"/>
        </w:num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 xml:space="preserve">Overdraagbaarheid. Zijn opbrengsten of bevindingen van het project overdraagbaar </w:t>
      </w:r>
      <w:r>
        <w:rPr>
          <w:rFonts w:ascii="Trebuchet MS" w:hAnsi="Trebuchet MS"/>
          <w:szCs w:val="20"/>
        </w:rPr>
        <w:t>naa</w:t>
      </w:r>
      <w:r w:rsidRPr="00741ED9">
        <w:rPr>
          <w:rFonts w:ascii="Trebuchet MS" w:hAnsi="Trebuchet MS"/>
          <w:szCs w:val="20"/>
        </w:rPr>
        <w:t>r andere organisaties of mensen in het katholiek onderwijs of op katholieke scholen?</w:t>
      </w:r>
    </w:p>
    <w:p w14:paraId="08B1580E" w14:textId="77777777" w:rsidR="00F41A01" w:rsidRDefault="00F41A01" w:rsidP="00F41A01">
      <w:pPr>
        <w:pStyle w:val="Lijstalinea"/>
        <w:numPr>
          <w:ilvl w:val="0"/>
          <w:numId w:val="1"/>
        </w:num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 xml:space="preserve">Participatie. Is het project erop gericht om zoveel en divers mogelijk mensen (tot en met kinderen en jongeren) bij het project en/of implementatie ervan te betrekken? </w:t>
      </w:r>
    </w:p>
    <w:p w14:paraId="168BB5F4" w14:textId="77777777" w:rsidR="00F41A01" w:rsidRPr="00741ED9" w:rsidRDefault="00F41A01" w:rsidP="00F41A01">
      <w:pPr>
        <w:pStyle w:val="Lijstalinea"/>
        <w:numPr>
          <w:ilvl w:val="0"/>
          <w:numId w:val="1"/>
        </w:num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Eigenaarschap. Is het project gericht om het eigenaarschap van betrokkenen ten aanzien van (de identiteit van) katholiek onderwijs en katholieke scholen te bevorderen?</w:t>
      </w:r>
    </w:p>
    <w:p w14:paraId="08D01335" w14:textId="77777777" w:rsidR="00F41A01" w:rsidRPr="00741ED9" w:rsidRDefault="00F41A01" w:rsidP="00F41A01">
      <w:pPr>
        <w:pStyle w:val="Lijstalinea"/>
        <w:numPr>
          <w:ilvl w:val="0"/>
          <w:numId w:val="1"/>
        </w:num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Borging. Is het project ingebed in een organisatie, verband of netwerk en worden de activiteiten geborgd in de langere ontwikkelingslijn hiervan?</w:t>
      </w:r>
    </w:p>
    <w:p w14:paraId="317D8942" w14:textId="77777777" w:rsidR="00F41A01" w:rsidRPr="00741ED9" w:rsidRDefault="00F41A01" w:rsidP="00F41A01">
      <w:pPr>
        <w:pStyle w:val="Lijstalinea"/>
        <w:numPr>
          <w:ilvl w:val="0"/>
          <w:numId w:val="1"/>
        </w:num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Relevan</w:t>
      </w:r>
      <w:r w:rsidRPr="00741ED9">
        <w:rPr>
          <w:rFonts w:ascii="Trebuchet MS" w:hAnsi="Trebuchet MS"/>
          <w:szCs w:val="20"/>
        </w:rPr>
        <w:t xml:space="preserve">tie. Aan welk </w:t>
      </w:r>
      <w:r>
        <w:rPr>
          <w:rFonts w:ascii="Trebuchet MS" w:hAnsi="Trebuchet MS"/>
          <w:szCs w:val="20"/>
        </w:rPr>
        <w:t>relevan</w:t>
      </w:r>
      <w:r w:rsidRPr="00741ED9">
        <w:rPr>
          <w:rFonts w:ascii="Trebuchet MS" w:hAnsi="Trebuchet MS"/>
          <w:szCs w:val="20"/>
        </w:rPr>
        <w:t>t vraagstuk van katholiek onderwijs en katholieke scholen wil het project een bijdrage leveren?</w:t>
      </w:r>
    </w:p>
    <w:p w14:paraId="38077AE0" w14:textId="5334CF44" w:rsidR="00F41A01" w:rsidRDefault="0057125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7A6D55" wp14:editId="79FB68ED">
                <wp:simplePos x="0" y="0"/>
                <wp:positionH relativeFrom="margin">
                  <wp:posOffset>54610</wp:posOffset>
                </wp:positionH>
                <wp:positionV relativeFrom="paragraph">
                  <wp:posOffset>226695</wp:posOffset>
                </wp:positionV>
                <wp:extent cx="6115050" cy="1995170"/>
                <wp:effectExtent l="0" t="0" r="19050" b="2413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27A3C" w14:textId="77777777" w:rsidR="00F41A01" w:rsidRDefault="00F41A01" w:rsidP="00F41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6D55" id="_x0000_s1029" type="#_x0000_t202" style="position:absolute;margin-left:4.3pt;margin-top:17.85pt;width:481.5pt;height:15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">
                <v:textbox>
                  <w:txbxContent>
                    <w:p w14:paraId="77527A3C" w14:textId="77777777" w:rsidR="00F41A01" w:rsidRDefault="00F41A01" w:rsidP="00F41A01"/>
                  </w:txbxContent>
                </v:textbox>
                <w10:wrap type="square" anchorx="margin"/>
              </v:shape>
            </w:pict>
          </mc:Fallback>
        </mc:AlternateContent>
      </w:r>
    </w:p>
    <w:p w14:paraId="1201AB4F" w14:textId="5DCB16C1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20E1301A" w14:textId="77777777" w:rsidR="00571251" w:rsidRDefault="00571251" w:rsidP="00F41A01">
      <w:pPr>
        <w:rPr>
          <w:rFonts w:ascii="Trebuchet MS" w:hAnsi="Trebuchet MS"/>
          <w:b/>
          <w:szCs w:val="20"/>
        </w:rPr>
      </w:pPr>
    </w:p>
    <w:p w14:paraId="0D2FDC31" w14:textId="3A210C49" w:rsidR="00F41A01" w:rsidRPr="00741ED9" w:rsidRDefault="00F41A01" w:rsidP="00F41A01">
      <w:pPr>
        <w:rPr>
          <w:rFonts w:ascii="Trebuchet MS" w:hAnsi="Trebuchet MS"/>
          <w:b/>
          <w:szCs w:val="20"/>
        </w:rPr>
      </w:pPr>
      <w:r w:rsidRPr="00741ED9">
        <w:rPr>
          <w:rFonts w:ascii="Trebuchet MS" w:hAnsi="Trebuchet MS"/>
          <w:b/>
          <w:szCs w:val="20"/>
        </w:rPr>
        <w:t xml:space="preserve">De financiën </w:t>
      </w:r>
    </w:p>
    <w:p w14:paraId="001F0538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4AD60E49" w14:textId="6627598E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>6.</w:t>
      </w:r>
      <w:r w:rsidRPr="00741ED9">
        <w:rPr>
          <w:rFonts w:ascii="Trebuchet MS" w:hAnsi="Trebuchet MS"/>
          <w:szCs w:val="20"/>
        </w:rPr>
        <w:tab/>
        <w:t>Kunt u aangeven waarom uw project/ initiatief/ activiteit niet binnen de reguliere activiteiten en bekostiging van uw organisatie gerealiseerd wordt?</w:t>
      </w:r>
    </w:p>
    <w:p w14:paraId="10EEDC17" w14:textId="4859C61F" w:rsidR="00F41A01" w:rsidRDefault="00024214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1A057C" wp14:editId="2E70F30D">
                <wp:simplePos x="0" y="0"/>
                <wp:positionH relativeFrom="column">
                  <wp:posOffset>-8890</wp:posOffset>
                </wp:positionH>
                <wp:positionV relativeFrom="paragraph">
                  <wp:posOffset>315595</wp:posOffset>
                </wp:positionV>
                <wp:extent cx="6178550" cy="1238250"/>
                <wp:effectExtent l="0" t="0" r="12700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68DD9" w14:textId="77777777" w:rsidR="00F41A01" w:rsidRDefault="00F41A01" w:rsidP="00F41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057C" id="_x0000_s1030" type="#_x0000_t202" style="position:absolute;margin-left:-.7pt;margin-top:24.85pt;width:486.5pt;height:9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">
                <v:textbox>
                  <w:txbxContent>
                    <w:p w14:paraId="4E868DD9" w14:textId="77777777" w:rsidR="00F41A01" w:rsidRDefault="00F41A01" w:rsidP="00F41A01"/>
                  </w:txbxContent>
                </v:textbox>
                <w10:wrap type="square"/>
              </v:shape>
            </w:pict>
          </mc:Fallback>
        </mc:AlternateContent>
      </w:r>
    </w:p>
    <w:p w14:paraId="1FFD0D58" w14:textId="5C267F1A" w:rsidR="00F41A01" w:rsidRPr="00741ED9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lastRenderedPageBreak/>
        <w:t>7.</w:t>
      </w:r>
      <w:r w:rsidRPr="00741ED9"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>Wil</w:t>
      </w:r>
      <w:r w:rsidRPr="00741ED9">
        <w:rPr>
          <w:rFonts w:ascii="Trebuchet MS" w:hAnsi="Trebuchet MS"/>
          <w:szCs w:val="20"/>
        </w:rPr>
        <w:t xml:space="preserve">t u </w:t>
      </w:r>
      <w:r>
        <w:rPr>
          <w:rFonts w:ascii="Trebuchet MS" w:hAnsi="Trebuchet MS"/>
          <w:szCs w:val="20"/>
        </w:rPr>
        <w:t xml:space="preserve">alstublieft </w:t>
      </w:r>
      <w:r w:rsidRPr="00741ED9">
        <w:rPr>
          <w:rFonts w:ascii="Trebuchet MS" w:hAnsi="Trebuchet MS"/>
          <w:szCs w:val="20"/>
        </w:rPr>
        <w:t xml:space="preserve">een </w:t>
      </w:r>
      <w:r>
        <w:rPr>
          <w:rFonts w:ascii="Trebuchet MS" w:hAnsi="Trebuchet MS"/>
          <w:szCs w:val="20"/>
        </w:rPr>
        <w:t>(</w:t>
      </w:r>
      <w:proofErr w:type="spellStart"/>
      <w:r>
        <w:rPr>
          <w:rFonts w:ascii="Trebuchet MS" w:hAnsi="Trebuchet MS"/>
          <w:szCs w:val="20"/>
        </w:rPr>
        <w:t>meerjaren</w:t>
      </w:r>
      <w:proofErr w:type="spellEnd"/>
      <w:r>
        <w:rPr>
          <w:rFonts w:ascii="Trebuchet MS" w:hAnsi="Trebuchet MS"/>
          <w:szCs w:val="20"/>
        </w:rPr>
        <w:t>)</w:t>
      </w:r>
      <w:r w:rsidRPr="00741ED9">
        <w:rPr>
          <w:rFonts w:ascii="Trebuchet MS" w:hAnsi="Trebuchet MS"/>
          <w:szCs w:val="20"/>
        </w:rPr>
        <w:t>begroting bijvoegen, waaruit blijkt of uw organisatie/ initiatief/ activiteit bijdragen ontvangt van overige instellingen en/of er andere bronnen van inkomsten zijn</w:t>
      </w:r>
      <w:r>
        <w:rPr>
          <w:rFonts w:ascii="Trebuchet MS" w:hAnsi="Trebuchet MS"/>
          <w:szCs w:val="20"/>
        </w:rPr>
        <w:t>, en voor welke periode</w:t>
      </w:r>
      <w:r w:rsidRPr="00741ED9">
        <w:rPr>
          <w:rFonts w:ascii="Trebuchet MS" w:hAnsi="Trebuchet MS"/>
          <w:szCs w:val="20"/>
        </w:rPr>
        <w:t>?</w:t>
      </w:r>
    </w:p>
    <w:p w14:paraId="49F5A1D7" w14:textId="66331056" w:rsidR="00F41A01" w:rsidRPr="00741ED9" w:rsidRDefault="00020972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B1144D" wp14:editId="714E65F0">
                <wp:simplePos x="0" y="0"/>
                <wp:positionH relativeFrom="column">
                  <wp:posOffset>-2540</wp:posOffset>
                </wp:positionH>
                <wp:positionV relativeFrom="paragraph">
                  <wp:posOffset>226695</wp:posOffset>
                </wp:positionV>
                <wp:extent cx="5911850" cy="1460500"/>
                <wp:effectExtent l="0" t="0" r="12700" b="2540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A7C86" w14:textId="77777777" w:rsidR="00F41A01" w:rsidRDefault="00F41A01" w:rsidP="00F41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144D" id="_x0000_s1031" type="#_x0000_t202" style="position:absolute;margin-left:-.2pt;margin-top:17.85pt;width:465.5pt;height:1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">
                <v:textbox>
                  <w:txbxContent>
                    <w:p w14:paraId="694A7C86" w14:textId="77777777" w:rsidR="00F41A01" w:rsidRDefault="00F41A01" w:rsidP="00F41A01"/>
                  </w:txbxContent>
                </v:textbox>
                <w10:wrap type="square"/>
              </v:shape>
            </w:pict>
          </mc:Fallback>
        </mc:AlternateContent>
      </w:r>
    </w:p>
    <w:p w14:paraId="6F4E89C6" w14:textId="75735FE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49427ED5" w14:textId="77777777" w:rsidR="00024214" w:rsidRDefault="00024214" w:rsidP="00F41A01">
      <w:pPr>
        <w:rPr>
          <w:rFonts w:ascii="Trebuchet MS" w:hAnsi="Trebuchet MS"/>
          <w:szCs w:val="20"/>
        </w:rPr>
      </w:pPr>
    </w:p>
    <w:p w14:paraId="1F650C79" w14:textId="77777777" w:rsidR="00024214" w:rsidRDefault="00024214" w:rsidP="00F41A01">
      <w:pPr>
        <w:rPr>
          <w:rFonts w:ascii="Trebuchet MS" w:hAnsi="Trebuchet MS"/>
          <w:szCs w:val="20"/>
        </w:rPr>
      </w:pPr>
    </w:p>
    <w:p w14:paraId="33085483" w14:textId="4DE56C41" w:rsidR="00F41A01" w:rsidRPr="00741ED9" w:rsidRDefault="00F41A01" w:rsidP="00F41A01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8. </w:t>
      </w:r>
      <w:r w:rsidRPr="00741ED9">
        <w:rPr>
          <w:rFonts w:ascii="Trebuchet MS" w:hAnsi="Trebuchet MS"/>
          <w:szCs w:val="20"/>
        </w:rPr>
        <w:t xml:space="preserve">Nadere toelichting/ </w:t>
      </w:r>
      <w:r w:rsidR="004A2176">
        <w:rPr>
          <w:rFonts w:ascii="Trebuchet MS" w:hAnsi="Trebuchet MS"/>
          <w:szCs w:val="20"/>
        </w:rPr>
        <w:t>o</w:t>
      </w:r>
      <w:r w:rsidRPr="00741ED9">
        <w:rPr>
          <w:rFonts w:ascii="Trebuchet MS" w:hAnsi="Trebuchet MS"/>
          <w:szCs w:val="20"/>
        </w:rPr>
        <w:t xml:space="preserve">pmerkingen (kan ook </w:t>
      </w:r>
      <w:r w:rsidR="00D34AF3">
        <w:rPr>
          <w:rFonts w:ascii="Trebuchet MS" w:hAnsi="Trebuchet MS"/>
          <w:szCs w:val="20"/>
        </w:rPr>
        <w:t>in</w:t>
      </w:r>
      <w:r w:rsidRPr="00741ED9">
        <w:rPr>
          <w:rFonts w:ascii="Trebuchet MS" w:hAnsi="Trebuchet MS"/>
          <w:szCs w:val="20"/>
        </w:rPr>
        <w:t xml:space="preserve"> een aparte bijlage)</w:t>
      </w:r>
      <w:r w:rsidR="004A2176">
        <w:rPr>
          <w:rFonts w:ascii="Trebuchet MS" w:hAnsi="Trebuchet MS"/>
          <w:szCs w:val="20"/>
        </w:rPr>
        <w:t>.</w:t>
      </w:r>
      <w:r w:rsidRPr="00741ED9">
        <w:rPr>
          <w:rFonts w:ascii="Trebuchet MS" w:hAnsi="Trebuchet MS"/>
          <w:szCs w:val="20"/>
        </w:rPr>
        <w:t xml:space="preserve"> </w:t>
      </w:r>
    </w:p>
    <w:p w14:paraId="619EE880" w14:textId="337D2F3D" w:rsidR="00F41A01" w:rsidRPr="00741ED9" w:rsidRDefault="00020972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2C0874" wp14:editId="1E333A74">
                <wp:simplePos x="0" y="0"/>
                <wp:positionH relativeFrom="column">
                  <wp:posOffset>-123190</wp:posOffset>
                </wp:positionH>
                <wp:positionV relativeFrom="paragraph">
                  <wp:posOffset>338455</wp:posOffset>
                </wp:positionV>
                <wp:extent cx="6064250" cy="1181100"/>
                <wp:effectExtent l="0" t="0" r="12700" b="190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6573" w14:textId="77777777" w:rsidR="00F41A01" w:rsidRDefault="00F41A01" w:rsidP="00F41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0874" id="_x0000_s1032" type="#_x0000_t202" style="position:absolute;margin-left:-9.7pt;margin-top:26.65pt;width:477.5pt;height:9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">
                <v:textbox>
                  <w:txbxContent>
                    <w:p w14:paraId="07896573" w14:textId="77777777" w:rsidR="00F41A01" w:rsidRDefault="00F41A01" w:rsidP="00F41A01"/>
                  </w:txbxContent>
                </v:textbox>
                <w10:wrap type="square"/>
              </v:shape>
            </w:pict>
          </mc:Fallback>
        </mc:AlternateContent>
      </w:r>
    </w:p>
    <w:p w14:paraId="284A5835" w14:textId="726B1B30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4726BDB3" w14:textId="07BB3216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34484AB4" w14:textId="77777777" w:rsidR="00F41A01" w:rsidRDefault="00F41A01" w:rsidP="00F41A01">
      <w:pPr>
        <w:rPr>
          <w:rFonts w:ascii="Trebuchet MS" w:hAnsi="Trebuchet MS"/>
          <w:szCs w:val="20"/>
        </w:rPr>
      </w:pPr>
    </w:p>
    <w:p w14:paraId="61190D4F" w14:textId="77777777" w:rsidR="00024214" w:rsidRDefault="00024214" w:rsidP="00F41A01">
      <w:pPr>
        <w:rPr>
          <w:rFonts w:ascii="Trebuchet MS" w:hAnsi="Trebuchet MS"/>
          <w:szCs w:val="20"/>
        </w:rPr>
      </w:pPr>
      <w:bookmarkStart w:id="0" w:name="_Hlk533772971"/>
    </w:p>
    <w:p w14:paraId="694CCD0B" w14:textId="77777777" w:rsidR="00B26D56" w:rsidRDefault="00F41A01" w:rsidP="00F41A01">
      <w:pPr>
        <w:rPr>
          <w:rFonts w:ascii="Trebuchet MS" w:hAnsi="Trebuchet MS"/>
          <w:szCs w:val="20"/>
        </w:rPr>
      </w:pPr>
      <w:r w:rsidRPr="00741ED9">
        <w:rPr>
          <w:rFonts w:ascii="Trebuchet MS" w:hAnsi="Trebuchet MS"/>
          <w:szCs w:val="20"/>
        </w:rPr>
        <w:t xml:space="preserve">Het ingevulde formulier </w:t>
      </w:r>
      <w:r w:rsidR="00D34AF3">
        <w:rPr>
          <w:rFonts w:ascii="Trebuchet MS" w:hAnsi="Trebuchet MS"/>
          <w:szCs w:val="20"/>
        </w:rPr>
        <w:t>en de eventuele bijlagen mailt u</w:t>
      </w:r>
      <w:r w:rsidRPr="00741ED9">
        <w:rPr>
          <w:rFonts w:ascii="Trebuchet MS" w:hAnsi="Trebuchet MS"/>
          <w:szCs w:val="20"/>
        </w:rPr>
        <w:t xml:space="preserve"> naar </w:t>
      </w:r>
      <w:hyperlink r:id="rId11" w:history="1">
        <w:r w:rsidRPr="00963771">
          <w:rPr>
            <w:rStyle w:val="Hyperlink"/>
            <w:rFonts w:ascii="Trebuchet MS" w:hAnsi="Trebuchet MS"/>
            <w:szCs w:val="20"/>
          </w:rPr>
          <w:t>info@ssko.nl</w:t>
        </w:r>
      </w:hyperlink>
      <w:r>
        <w:rPr>
          <w:rFonts w:ascii="Trebuchet MS" w:hAnsi="Trebuchet MS"/>
          <w:szCs w:val="20"/>
        </w:rPr>
        <w:t xml:space="preserve"> </w:t>
      </w:r>
    </w:p>
    <w:p w14:paraId="7AC1A178" w14:textId="061EDE8F" w:rsidR="00F41A01" w:rsidRDefault="00F41A01" w:rsidP="00F41A01">
      <w:pPr>
        <w:rPr>
          <w:rFonts w:ascii="Trebuchet MS" w:hAnsi="Trebuchet MS"/>
          <w:szCs w:val="20"/>
        </w:rPr>
      </w:pPr>
      <w:bookmarkStart w:id="1" w:name="_GoBack"/>
      <w:bookmarkEnd w:id="1"/>
      <w:r w:rsidRPr="00741ED9">
        <w:rPr>
          <w:rFonts w:ascii="Trebuchet MS" w:hAnsi="Trebuchet MS"/>
          <w:szCs w:val="20"/>
        </w:rPr>
        <w:t xml:space="preserve">of </w:t>
      </w:r>
      <w:r w:rsidR="00D34AF3">
        <w:rPr>
          <w:rFonts w:ascii="Trebuchet MS" w:hAnsi="Trebuchet MS"/>
          <w:szCs w:val="20"/>
        </w:rPr>
        <w:t xml:space="preserve">stuurt u </w:t>
      </w:r>
      <w:r w:rsidRPr="00741ED9">
        <w:rPr>
          <w:rFonts w:ascii="Trebuchet MS" w:hAnsi="Trebuchet MS"/>
          <w:szCs w:val="20"/>
        </w:rPr>
        <w:t xml:space="preserve">per post  naar: </w:t>
      </w:r>
    </w:p>
    <w:p w14:paraId="715C6C35" w14:textId="77777777" w:rsidR="00F41A01" w:rsidRPr="00FC5AB6" w:rsidRDefault="00F41A01" w:rsidP="00F41A01">
      <w:pPr>
        <w:rPr>
          <w:rFonts w:ascii="Trebuchet MS" w:hAnsi="Trebuchet MS"/>
          <w:szCs w:val="20"/>
        </w:rPr>
      </w:pPr>
    </w:p>
    <w:p w14:paraId="01B01196" w14:textId="77777777" w:rsidR="00F41A01" w:rsidRPr="00FC5AB6" w:rsidRDefault="00F41A01" w:rsidP="00F41A01">
      <w:pPr>
        <w:rPr>
          <w:rFonts w:ascii="Trebuchet MS" w:hAnsi="Trebuchet MS"/>
          <w:szCs w:val="20"/>
        </w:rPr>
      </w:pPr>
      <w:r w:rsidRPr="00FC5AB6">
        <w:rPr>
          <w:rFonts w:ascii="Trebuchet MS" w:hAnsi="Trebuchet MS"/>
          <w:szCs w:val="20"/>
        </w:rPr>
        <w:t>Het Bestuur van de Stichting Steunfonds Katholiek Onderwijs</w:t>
      </w:r>
    </w:p>
    <w:p w14:paraId="5A9F635C" w14:textId="77777777" w:rsidR="00F41A01" w:rsidRPr="00FC5AB6" w:rsidRDefault="00F41A01" w:rsidP="00F41A01">
      <w:pPr>
        <w:rPr>
          <w:rFonts w:ascii="Trebuchet MS" w:hAnsi="Trebuchet MS"/>
          <w:szCs w:val="20"/>
        </w:rPr>
      </w:pPr>
      <w:r w:rsidRPr="00FC5AB6">
        <w:rPr>
          <w:rFonts w:ascii="Trebuchet MS" w:hAnsi="Trebuchet MS"/>
          <w:szCs w:val="20"/>
        </w:rPr>
        <w:t xml:space="preserve">T.a.v. </w:t>
      </w:r>
      <w:proofErr w:type="spellStart"/>
      <w:r w:rsidRPr="00FC5AB6">
        <w:rPr>
          <w:rFonts w:ascii="Trebuchet MS" w:hAnsi="Trebuchet MS"/>
          <w:szCs w:val="20"/>
        </w:rPr>
        <w:t>Dr</w:t>
      </w:r>
      <w:proofErr w:type="spellEnd"/>
      <w:r w:rsidRPr="00FC5AB6">
        <w:rPr>
          <w:rFonts w:ascii="Trebuchet MS" w:hAnsi="Trebuchet MS"/>
          <w:szCs w:val="20"/>
        </w:rPr>
        <w:t xml:space="preserve"> Theo van der Zee, secretaris</w:t>
      </w:r>
    </w:p>
    <w:p w14:paraId="2FB39F49" w14:textId="77777777" w:rsidR="00F41A01" w:rsidRPr="00FC5AB6" w:rsidRDefault="00F41A01" w:rsidP="00F41A01">
      <w:pPr>
        <w:rPr>
          <w:rFonts w:ascii="Trebuchet MS" w:hAnsi="Trebuchet MS"/>
        </w:rPr>
      </w:pPr>
      <w:r w:rsidRPr="00FC5AB6">
        <w:rPr>
          <w:rFonts w:ascii="Trebuchet MS" w:hAnsi="Trebuchet MS"/>
        </w:rPr>
        <w:t xml:space="preserve">Postbus 381 </w:t>
      </w:r>
    </w:p>
    <w:p w14:paraId="18F27C5A" w14:textId="5DB9A6B8" w:rsidR="00F41A01" w:rsidRDefault="00F41A01" w:rsidP="00F41A01">
      <w:pPr>
        <w:rPr>
          <w:rFonts w:ascii="Trebuchet MS" w:hAnsi="Trebuchet MS"/>
        </w:rPr>
      </w:pPr>
      <w:r w:rsidRPr="00FC5AB6">
        <w:rPr>
          <w:rFonts w:ascii="Trebuchet MS" w:hAnsi="Trebuchet MS"/>
        </w:rPr>
        <w:t>3440 AJ Woerden</w:t>
      </w:r>
      <w:bookmarkEnd w:id="0"/>
    </w:p>
    <w:p w14:paraId="7EF5846E" w14:textId="77777777" w:rsidR="00B26D56" w:rsidRPr="00FC5AB6" w:rsidRDefault="00B26D56" w:rsidP="00F41A01">
      <w:pPr>
        <w:rPr>
          <w:rFonts w:ascii="Trebuchet MS" w:hAnsi="Trebuchet MS"/>
        </w:rPr>
      </w:pPr>
    </w:p>
    <w:p w14:paraId="29995174" w14:textId="77777777" w:rsidR="00F41A01" w:rsidRPr="00FC5AB6" w:rsidRDefault="00F41A01" w:rsidP="00F41A01">
      <w:pPr>
        <w:rPr>
          <w:rFonts w:ascii="Trebuchet MS" w:hAnsi="Trebuchet MS"/>
          <w:szCs w:val="20"/>
        </w:rPr>
      </w:pPr>
    </w:p>
    <w:p w14:paraId="79D690ED" w14:textId="77777777" w:rsidR="00F41A01" w:rsidRPr="00741ED9" w:rsidRDefault="00F41A01" w:rsidP="00F41A01">
      <w:pPr>
        <w:rPr>
          <w:rFonts w:ascii="Trebuchet MS" w:hAnsi="Trebuchet MS"/>
          <w:szCs w:val="20"/>
        </w:rPr>
      </w:pPr>
    </w:p>
    <w:p w14:paraId="3782C05F" w14:textId="77777777" w:rsidR="00F41A01" w:rsidRDefault="00F41A01" w:rsidP="00F41A01"/>
    <w:p w14:paraId="76D8E8B7" w14:textId="77777777" w:rsidR="00CC307A" w:rsidRPr="00A51A1A" w:rsidRDefault="00CC307A" w:rsidP="00A51A1A">
      <w:pPr>
        <w:pStyle w:val="SSKOPlattetekst"/>
      </w:pPr>
    </w:p>
    <w:sectPr w:rsidR="00CC307A" w:rsidRPr="00A51A1A" w:rsidSect="00724272">
      <w:headerReference w:type="even" r:id="rId12"/>
      <w:headerReference w:type="default" r:id="rId13"/>
      <w:headerReference w:type="first" r:id="rId14"/>
      <w:pgSz w:w="11901" w:h="16817"/>
      <w:pgMar w:top="1701" w:right="1134" w:bottom="1701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F0E0C" w14:textId="77777777" w:rsidR="00AA5B9A" w:rsidRDefault="00AA5B9A" w:rsidP="008A6CD6">
      <w:r>
        <w:separator/>
      </w:r>
    </w:p>
  </w:endnote>
  <w:endnote w:type="continuationSeparator" w:id="0">
    <w:p w14:paraId="36D4C445" w14:textId="77777777" w:rsidR="00AA5B9A" w:rsidRDefault="00AA5B9A" w:rsidP="008A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fia Pro Light">
    <w:charset w:val="00"/>
    <w:family w:val="swiss"/>
    <w:pitch w:val="variable"/>
    <w:sig w:usb0="A000002F" w:usb1="5000004B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42F16" w14:textId="77777777" w:rsidR="00AA5B9A" w:rsidRDefault="00AA5B9A" w:rsidP="008A6CD6">
      <w:r>
        <w:separator/>
      </w:r>
    </w:p>
  </w:footnote>
  <w:footnote w:type="continuationSeparator" w:id="0">
    <w:p w14:paraId="3C116CFF" w14:textId="77777777" w:rsidR="00AA5B9A" w:rsidRDefault="00AA5B9A" w:rsidP="008A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BD5A" w14:textId="77777777" w:rsidR="006D47A1" w:rsidRDefault="00724272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5B5F91E" wp14:editId="2122C1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852" cy="10681198"/>
          <wp:effectExtent l="0" t="0" r="0" b="0"/>
          <wp:wrapNone/>
          <wp:docPr id="1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C_006_Briefpapier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852" cy="10681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75B8" w14:textId="77777777" w:rsidR="00E6724F" w:rsidRDefault="00E6724F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D52F351" wp14:editId="024D4DDC">
          <wp:simplePos x="0" y="0"/>
          <wp:positionH relativeFrom="page">
            <wp:posOffset>0</wp:posOffset>
          </wp:positionH>
          <wp:positionV relativeFrom="page">
            <wp:posOffset>321</wp:posOffset>
          </wp:positionV>
          <wp:extent cx="7556400" cy="10680558"/>
          <wp:effectExtent l="0" t="0" r="635" b="635"/>
          <wp:wrapNone/>
          <wp:docPr id="57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C_006_Briefpapier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04B90" w14:textId="77777777" w:rsidR="00724272" w:rsidRDefault="00724272">
    <w:pPr>
      <w:pStyle w:val="Koptekst"/>
    </w:pPr>
  </w:p>
  <w:p w14:paraId="57AF9F83" w14:textId="77777777" w:rsidR="00724272" w:rsidRDefault="00724272">
    <w:pPr>
      <w:pStyle w:val="Koptekst"/>
    </w:pPr>
  </w:p>
  <w:p w14:paraId="07875A62" w14:textId="77777777" w:rsidR="00724272" w:rsidRDefault="00724272">
    <w:pPr>
      <w:pStyle w:val="Koptekst"/>
    </w:pPr>
  </w:p>
  <w:p w14:paraId="6EA30364" w14:textId="77777777" w:rsidR="00724272" w:rsidRDefault="00724272">
    <w:pPr>
      <w:pStyle w:val="Koptekst"/>
    </w:pPr>
  </w:p>
  <w:p w14:paraId="7EC61074" w14:textId="77777777" w:rsidR="00724272" w:rsidRDefault="00724272">
    <w:pPr>
      <w:pStyle w:val="Koptekst"/>
    </w:pPr>
  </w:p>
  <w:p w14:paraId="0F723F89" w14:textId="77777777" w:rsidR="00724272" w:rsidRDefault="00724272">
    <w:pPr>
      <w:pStyle w:val="Koptekst"/>
    </w:pPr>
  </w:p>
  <w:p w14:paraId="2CFC14F5" w14:textId="77777777" w:rsidR="00724272" w:rsidRDefault="00724272">
    <w:pPr>
      <w:pStyle w:val="Koptekst"/>
    </w:pPr>
  </w:p>
  <w:p w14:paraId="5DBCB898" w14:textId="77777777" w:rsidR="009E33C7" w:rsidRDefault="001373E0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B0A5D2" wp14:editId="15D64C46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6853" cy="10681198"/>
          <wp:effectExtent l="0" t="0" r="0" b="0"/>
          <wp:wrapNone/>
          <wp:docPr id="58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C_006_Briefpapier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53" cy="10681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0284E6" w14:textId="77777777" w:rsidR="009E33C7" w:rsidRDefault="009E33C7">
    <w:pPr>
      <w:pStyle w:val="Koptekst"/>
    </w:pPr>
  </w:p>
  <w:p w14:paraId="77B131AF" w14:textId="77777777" w:rsidR="009E33C7" w:rsidRDefault="009E33C7" w:rsidP="00710B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D2E68"/>
    <w:multiLevelType w:val="hybridMultilevel"/>
    <w:tmpl w:val="2D70A334"/>
    <w:lvl w:ilvl="0" w:tplc="39D28A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9A"/>
    <w:rsid w:val="00011DE8"/>
    <w:rsid w:val="000169AA"/>
    <w:rsid w:val="00020972"/>
    <w:rsid w:val="00024214"/>
    <w:rsid w:val="00063356"/>
    <w:rsid w:val="00073111"/>
    <w:rsid w:val="00092151"/>
    <w:rsid w:val="000C0606"/>
    <w:rsid w:val="000D149B"/>
    <w:rsid w:val="001373E0"/>
    <w:rsid w:val="001C64D8"/>
    <w:rsid w:val="001D7FE7"/>
    <w:rsid w:val="0022024B"/>
    <w:rsid w:val="002242B9"/>
    <w:rsid w:val="002A01C5"/>
    <w:rsid w:val="002C3674"/>
    <w:rsid w:val="002C37E7"/>
    <w:rsid w:val="002C4A95"/>
    <w:rsid w:val="002F1B70"/>
    <w:rsid w:val="003011FB"/>
    <w:rsid w:val="00322363"/>
    <w:rsid w:val="00393D09"/>
    <w:rsid w:val="00395A76"/>
    <w:rsid w:val="004370C5"/>
    <w:rsid w:val="004A2176"/>
    <w:rsid w:val="00561370"/>
    <w:rsid w:val="00570040"/>
    <w:rsid w:val="00571251"/>
    <w:rsid w:val="00571DC6"/>
    <w:rsid w:val="0059356F"/>
    <w:rsid w:val="005A121A"/>
    <w:rsid w:val="006B08B9"/>
    <w:rsid w:val="006B5794"/>
    <w:rsid w:val="006D47A1"/>
    <w:rsid w:val="006F0C0A"/>
    <w:rsid w:val="006F10A1"/>
    <w:rsid w:val="00700FC8"/>
    <w:rsid w:val="00710BD9"/>
    <w:rsid w:val="00724272"/>
    <w:rsid w:val="00782DC2"/>
    <w:rsid w:val="007F784B"/>
    <w:rsid w:val="00813D02"/>
    <w:rsid w:val="0082747F"/>
    <w:rsid w:val="008A6CD6"/>
    <w:rsid w:val="0099720E"/>
    <w:rsid w:val="009A36C1"/>
    <w:rsid w:val="009E33C7"/>
    <w:rsid w:val="00A44649"/>
    <w:rsid w:val="00A51234"/>
    <w:rsid w:val="00A51A1A"/>
    <w:rsid w:val="00AA5B9A"/>
    <w:rsid w:val="00AA5EEE"/>
    <w:rsid w:val="00AD5F3B"/>
    <w:rsid w:val="00B00321"/>
    <w:rsid w:val="00B0406C"/>
    <w:rsid w:val="00B2091C"/>
    <w:rsid w:val="00B23824"/>
    <w:rsid w:val="00B26D56"/>
    <w:rsid w:val="00BA002B"/>
    <w:rsid w:val="00BB097D"/>
    <w:rsid w:val="00C8528C"/>
    <w:rsid w:val="00CC307A"/>
    <w:rsid w:val="00CD780E"/>
    <w:rsid w:val="00D34A21"/>
    <w:rsid w:val="00D34AF3"/>
    <w:rsid w:val="00D63A18"/>
    <w:rsid w:val="00D74514"/>
    <w:rsid w:val="00D77863"/>
    <w:rsid w:val="00E44052"/>
    <w:rsid w:val="00E4434E"/>
    <w:rsid w:val="00E6724F"/>
    <w:rsid w:val="00EB2BA3"/>
    <w:rsid w:val="00F22C76"/>
    <w:rsid w:val="00F41A01"/>
    <w:rsid w:val="00F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3E8DBD"/>
  <w15:chartTrackingRefBased/>
  <w15:docId w15:val="{124D94F8-144C-411E-8AEC-B678557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aliases w:val="DTC: Kop wit"/>
    <w:basedOn w:val="Standaard"/>
    <w:next w:val="Standaard"/>
    <w:link w:val="Kop1Char"/>
    <w:uiPriority w:val="9"/>
    <w:rsid w:val="003011FB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FFFFFF" w:themeColor="background1"/>
      <w:sz w:val="5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6C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6CD6"/>
  </w:style>
  <w:style w:type="paragraph" w:styleId="Voettekst">
    <w:name w:val="footer"/>
    <w:basedOn w:val="Standaard"/>
    <w:link w:val="VoettekstChar"/>
    <w:uiPriority w:val="99"/>
    <w:unhideWhenUsed/>
    <w:rsid w:val="008A6C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6CD6"/>
  </w:style>
  <w:style w:type="paragraph" w:customStyle="1" w:styleId="plattetekst">
    <w:name w:val="platte tekst"/>
    <w:basedOn w:val="Standaard"/>
    <w:uiPriority w:val="99"/>
    <w:rsid w:val="00A44649"/>
    <w:pPr>
      <w:tabs>
        <w:tab w:val="center" w:pos="4860"/>
        <w:tab w:val="right" w:pos="9638"/>
      </w:tabs>
      <w:autoSpaceDE w:val="0"/>
      <w:autoSpaceDN w:val="0"/>
      <w:adjustRightInd w:val="0"/>
      <w:spacing w:line="280" w:lineRule="atLeast"/>
      <w:textAlignment w:val="center"/>
    </w:pPr>
    <w:rPr>
      <w:rFonts w:ascii="Sofia Pro Light" w:hAnsi="Sofia Pro Light" w:cs="Sofia Pro Light"/>
      <w:color w:val="000000"/>
      <w:spacing w:val="2"/>
      <w:sz w:val="20"/>
      <w:szCs w:val="20"/>
    </w:rPr>
  </w:style>
  <w:style w:type="paragraph" w:customStyle="1" w:styleId="SSKOPlattetekst">
    <w:name w:val="SSKO: Platte tekst"/>
    <w:basedOn w:val="plattetekst"/>
    <w:qFormat/>
    <w:rsid w:val="004370C5"/>
    <w:pPr>
      <w:spacing w:before="120" w:after="120" w:line="360" w:lineRule="auto"/>
    </w:pPr>
    <w:rPr>
      <w:rFonts w:ascii="Arial" w:hAnsi="Arial" w:cs="Verdana"/>
      <w:sz w:val="18"/>
      <w:szCs w:val="18"/>
      <w:lang w:val="en-US"/>
    </w:rPr>
  </w:style>
  <w:style w:type="character" w:customStyle="1" w:styleId="Kop1Char">
    <w:name w:val="Kop 1 Char"/>
    <w:aliases w:val="DTC: Kop wit Char"/>
    <w:basedOn w:val="Standaardalinea-lettertype"/>
    <w:link w:val="Kop1"/>
    <w:uiPriority w:val="9"/>
    <w:rsid w:val="003011FB"/>
    <w:rPr>
      <w:rFonts w:ascii="Verdana" w:eastAsiaTheme="majorEastAsia" w:hAnsi="Verdana" w:cstheme="majorBidi"/>
      <w:b/>
      <w:color w:val="FFFFFF" w:themeColor="background1"/>
      <w:sz w:val="5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3011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011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TCdatum">
    <w:name w:val="DTC: datum"/>
    <w:aliases w:val="onderwerp,nummer"/>
    <w:basedOn w:val="Standaard"/>
    <w:qFormat/>
    <w:rsid w:val="003011FB"/>
    <w:rPr>
      <w:rFonts w:ascii="Verdana" w:hAnsi="Verdana"/>
      <w:color w:val="000000" w:themeColor="text1"/>
      <w:sz w:val="16"/>
      <w:szCs w:val="16"/>
    </w:rPr>
  </w:style>
  <w:style w:type="paragraph" w:customStyle="1" w:styleId="SSKOTitel">
    <w:name w:val="SSKO: Titel"/>
    <w:basedOn w:val="SSKOPlattetekst"/>
    <w:qFormat/>
    <w:rsid w:val="004370C5"/>
    <w:rPr>
      <w:rFonts w:asciiTheme="minorHAnsi" w:hAnsiTheme="minorHAnsi"/>
      <w:b/>
      <w:color w:val="00AFA4"/>
      <w:sz w:val="22"/>
      <w:szCs w:val="16"/>
    </w:rPr>
  </w:style>
  <w:style w:type="table" w:styleId="Tabelraster">
    <w:name w:val="Table Grid"/>
    <w:basedOn w:val="Standaardtabel"/>
    <w:uiPriority w:val="39"/>
    <w:rsid w:val="005A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5A12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asicParagraph">
    <w:name w:val="[Basic Paragraph]"/>
    <w:basedOn w:val="Standaard"/>
    <w:uiPriority w:val="99"/>
    <w:rsid w:val="001373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jstalinea">
    <w:name w:val="List Paragraph"/>
    <w:basedOn w:val="Standaard"/>
    <w:uiPriority w:val="34"/>
    <w:qFormat/>
    <w:rsid w:val="00F41A01"/>
    <w:pPr>
      <w:spacing w:line="280" w:lineRule="exact"/>
      <w:ind w:left="720"/>
      <w:contextualSpacing/>
    </w:pPr>
    <w:rPr>
      <w:rFonts w:ascii="Arial" w:hAnsi="Arial"/>
      <w:sz w:val="20"/>
      <w:szCs w:val="22"/>
    </w:rPr>
  </w:style>
  <w:style w:type="character" w:styleId="Hyperlink">
    <w:name w:val="Hyperlink"/>
    <w:basedOn w:val="Standaardalinea-lettertype"/>
    <w:uiPriority w:val="99"/>
    <w:unhideWhenUsed/>
    <w:rsid w:val="00F41A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6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sko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dzee\AppData\Local\Microsoft\Windows\INetCache\Content.Outlook\N61N7SIU\SSKO_004_Wordtemplat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D743505B5F4998505C37C8A7B104" ma:contentTypeVersion="10" ma:contentTypeDescription="Een nieuw document maken." ma:contentTypeScope="" ma:versionID="519a4c1456ac37e65e677dbc797f2b05">
  <xsd:schema xmlns:xsd="http://www.w3.org/2001/XMLSchema" xmlns:xs="http://www.w3.org/2001/XMLSchema" xmlns:p="http://schemas.microsoft.com/office/2006/metadata/properties" xmlns:ns3="22941760-b65e-4947-a795-e40d2493c2b7" targetNamespace="http://schemas.microsoft.com/office/2006/metadata/properties" ma:root="true" ma:fieldsID="b89bff5de28b2b2f4a55a2d8c5d2f17e" ns3:_="">
    <xsd:import namespace="22941760-b65e-4947-a795-e40d2493c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41760-b65e-4947-a795-e40d2493c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CC1084-EA33-40EF-B4A2-90245745C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41760-b65e-4947-a795-e40d2493c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2B1DE-03DC-49D9-83AD-C214E60A7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44BD0-ECDD-4025-A331-BCE75C2DF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D118F-B2F9-4B6B-B360-04315916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SSKO_004_Wordtemplate</Template>
  <TotalTime>12</TotalTime>
  <Pages>4</Pages>
  <Words>450</Words>
  <Characters>2624</Characters>
  <Application>Microsoft Office Word</Application>
  <DocSecurity>0</DocSecurity>
  <Lines>57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van der Zee</dc:creator>
  <cp:keywords/>
  <dc:description/>
  <cp:lastModifiedBy>Theo van der Zee</cp:lastModifiedBy>
  <cp:revision>16</cp:revision>
  <dcterms:created xsi:type="dcterms:W3CDTF">2020-08-18T09:44:00Z</dcterms:created>
  <dcterms:modified xsi:type="dcterms:W3CDTF">2020-08-18T10:15:00Z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0x010100C382D743505B5F4998505C37C8A7B104</vt:lpwstr>
  </property>
</Properties>
</file>